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4060" w14:textId="77777777" w:rsidR="00A91946" w:rsidRPr="00A17800" w:rsidRDefault="00A91946" w:rsidP="005B4ED2">
      <w:pPr>
        <w:ind w:right="-240"/>
      </w:pPr>
      <w:r w:rsidRPr="00A17800">
        <w:softHyphen/>
      </w:r>
      <w:r w:rsidRPr="00A17800">
        <w:softHyphen/>
      </w:r>
      <w:r w:rsidRPr="00A17800">
        <w:softHyphen/>
      </w:r>
    </w:p>
    <w:p w14:paraId="331D77BC" w14:textId="77777777" w:rsidR="00C365F4" w:rsidRPr="008B3A32" w:rsidRDefault="00D553CA" w:rsidP="00C365F4">
      <w:pPr>
        <w:pStyle w:val="Kop1"/>
        <w:rPr>
          <w:i/>
          <w:snapToGrid w:val="0"/>
          <w:lang w:eastAsia="nl-NL"/>
        </w:rPr>
      </w:pPr>
      <w:bookmarkStart w:id="0" w:name="_Toc436740710"/>
      <w:r w:rsidRPr="008B3A32">
        <w:rPr>
          <w:snapToGrid w:val="0"/>
          <w:lang w:eastAsia="nl-NL"/>
        </w:rPr>
        <w:t>Declaratief</w:t>
      </w:r>
      <w:r w:rsidR="00C365F4" w:rsidRPr="008B3A32">
        <w:rPr>
          <w:snapToGrid w:val="0"/>
          <w:lang w:eastAsia="nl-NL"/>
        </w:rPr>
        <w:t>ormulier preekbeurt in gastgemeente</w:t>
      </w:r>
      <w:bookmarkEnd w:id="0"/>
    </w:p>
    <w:p w14:paraId="0C87250B" w14:textId="77777777" w:rsidR="00C365F4" w:rsidRPr="008B3A32" w:rsidRDefault="00C365F4" w:rsidP="00C365F4">
      <w:pPr>
        <w:rPr>
          <w:lang w:eastAsia="nl-NL"/>
        </w:rPr>
      </w:pPr>
    </w:p>
    <w:p w14:paraId="37A4BDE2" w14:textId="77777777" w:rsidR="00C365F4" w:rsidRPr="008B3A32" w:rsidRDefault="00C365F4" w:rsidP="00C365F4">
      <w:pPr>
        <w:rPr>
          <w:lang w:eastAsia="nl-NL"/>
        </w:rPr>
      </w:pPr>
    </w:p>
    <w:p w14:paraId="46156B5B" w14:textId="77777777" w:rsidR="00C365F4" w:rsidRPr="008B3A32" w:rsidRDefault="00C365F4" w:rsidP="00C365F4">
      <w:pPr>
        <w:rPr>
          <w:lang w:eastAsia="nl-NL"/>
        </w:rPr>
      </w:pPr>
      <w:r w:rsidRPr="008B3A32">
        <w:rPr>
          <w:lang w:eastAsia="nl-NL"/>
        </w:rPr>
        <w:t>Naam predikant:</w:t>
      </w:r>
      <w:r w:rsidRPr="008B3A32">
        <w:rPr>
          <w:lang w:eastAsia="nl-NL"/>
        </w:rPr>
        <w:tab/>
      </w:r>
      <w:r w:rsidRPr="008B3A32">
        <w:rPr>
          <w:lang w:eastAsia="nl-NL"/>
        </w:rPr>
        <w:tab/>
      </w:r>
      <w:r w:rsidRPr="008B3A32">
        <w:rPr>
          <w:lang w:eastAsia="nl-NL"/>
        </w:rPr>
        <w:tab/>
      </w:r>
      <w:r w:rsidRPr="008B3A32">
        <w:rPr>
          <w:lang w:eastAsia="nl-NL"/>
        </w:rPr>
        <w:tab/>
        <w:t>……..…….…………………………………..</w:t>
      </w:r>
    </w:p>
    <w:p w14:paraId="3EC45D3F" w14:textId="77777777" w:rsidR="00C365F4" w:rsidRPr="008B3A32" w:rsidRDefault="00C365F4" w:rsidP="00C365F4">
      <w:pPr>
        <w:rPr>
          <w:lang w:eastAsia="nl-NL"/>
        </w:rPr>
      </w:pPr>
    </w:p>
    <w:p w14:paraId="0E3A15E7" w14:textId="77777777" w:rsidR="002012D0" w:rsidRDefault="002012D0" w:rsidP="002012D0">
      <w:pPr>
        <w:rPr>
          <w:lang w:eastAsia="nl-NL"/>
        </w:rPr>
      </w:pPr>
      <w:r>
        <w:rPr>
          <w:lang w:eastAsia="nl-NL"/>
        </w:rPr>
        <w:t>Adres: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……………………………………………….</w:t>
      </w:r>
    </w:p>
    <w:p w14:paraId="6566F47D" w14:textId="77777777" w:rsidR="002012D0" w:rsidRDefault="002012D0" w:rsidP="002012D0">
      <w:pPr>
        <w:rPr>
          <w:lang w:eastAsia="nl-NL"/>
        </w:rPr>
      </w:pPr>
    </w:p>
    <w:p w14:paraId="39BE5ABE" w14:textId="77777777" w:rsidR="002012D0" w:rsidRDefault="002012D0" w:rsidP="002012D0">
      <w:pPr>
        <w:rPr>
          <w:lang w:eastAsia="nl-NL"/>
        </w:rPr>
      </w:pPr>
      <w:r>
        <w:rPr>
          <w:lang w:eastAsia="nl-NL"/>
        </w:rPr>
        <w:t>Postcode: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……………………………………………….</w:t>
      </w:r>
    </w:p>
    <w:p w14:paraId="56AC041D" w14:textId="77777777" w:rsidR="002012D0" w:rsidRDefault="002012D0" w:rsidP="00C365F4">
      <w:pPr>
        <w:rPr>
          <w:lang w:eastAsia="nl-NL"/>
        </w:rPr>
      </w:pPr>
    </w:p>
    <w:p w14:paraId="2026A541" w14:textId="77777777" w:rsidR="00C365F4" w:rsidRPr="008B3A32" w:rsidRDefault="00C365F4" w:rsidP="00C365F4">
      <w:pPr>
        <w:rPr>
          <w:lang w:eastAsia="nl-NL"/>
        </w:rPr>
      </w:pPr>
      <w:r w:rsidRPr="008B3A32">
        <w:rPr>
          <w:lang w:eastAsia="nl-NL"/>
        </w:rPr>
        <w:t>Woonplaats:</w:t>
      </w:r>
      <w:r w:rsidRPr="008B3A32">
        <w:rPr>
          <w:lang w:eastAsia="nl-NL"/>
        </w:rPr>
        <w:tab/>
      </w:r>
      <w:r w:rsidRPr="008B3A32">
        <w:rPr>
          <w:lang w:eastAsia="nl-NL"/>
        </w:rPr>
        <w:tab/>
      </w:r>
      <w:r w:rsidRPr="008B3A32">
        <w:rPr>
          <w:lang w:eastAsia="nl-NL"/>
        </w:rPr>
        <w:tab/>
      </w:r>
      <w:r w:rsidRPr="008B3A32">
        <w:rPr>
          <w:lang w:eastAsia="nl-NL"/>
        </w:rPr>
        <w:tab/>
      </w:r>
      <w:r w:rsidRPr="008B3A32">
        <w:rPr>
          <w:lang w:eastAsia="nl-NL"/>
        </w:rPr>
        <w:tab/>
        <w:t>……..…….…………………………………..</w:t>
      </w:r>
    </w:p>
    <w:p w14:paraId="059E647E" w14:textId="77777777" w:rsidR="00C365F4" w:rsidRPr="008B3A32" w:rsidRDefault="00C365F4" w:rsidP="00C365F4">
      <w:pPr>
        <w:rPr>
          <w:lang w:eastAsia="nl-NL"/>
        </w:rPr>
      </w:pPr>
    </w:p>
    <w:p w14:paraId="2881D9E4" w14:textId="77777777" w:rsidR="00C365F4" w:rsidRPr="008B3A32" w:rsidRDefault="00C365F4" w:rsidP="00C365F4">
      <w:pPr>
        <w:rPr>
          <w:lang w:eastAsia="nl-NL"/>
        </w:rPr>
      </w:pPr>
    </w:p>
    <w:p w14:paraId="1890C870" w14:textId="71504B8C" w:rsidR="00C365F4" w:rsidRDefault="002A3A59" w:rsidP="00C365F4">
      <w:pPr>
        <w:rPr>
          <w:lang w:eastAsia="nl-NL"/>
        </w:rPr>
      </w:pPr>
      <w:r>
        <w:rPr>
          <w:lang w:eastAsia="nl-NL"/>
        </w:rPr>
        <w:t>Geboortedatum</w:t>
      </w:r>
      <w:r w:rsidR="002012D0" w:rsidRPr="008B3A32">
        <w:rPr>
          <w:lang w:eastAsia="nl-NL"/>
        </w:rPr>
        <w:t>:</w:t>
      </w:r>
      <w:r>
        <w:rPr>
          <w:lang w:eastAsia="nl-NL"/>
        </w:rPr>
        <w:tab/>
      </w:r>
      <w:r w:rsidR="00C365F4" w:rsidRPr="008B3A32">
        <w:rPr>
          <w:lang w:eastAsia="nl-NL"/>
        </w:rPr>
        <w:tab/>
      </w:r>
      <w:r w:rsidR="00C365F4" w:rsidRPr="008B3A32">
        <w:rPr>
          <w:lang w:eastAsia="nl-NL"/>
        </w:rPr>
        <w:tab/>
      </w:r>
      <w:r w:rsidR="00C365F4" w:rsidRPr="008B3A32">
        <w:rPr>
          <w:lang w:eastAsia="nl-NL"/>
        </w:rPr>
        <w:tab/>
        <w:t>…..……….…………………………………..</w:t>
      </w:r>
    </w:p>
    <w:p w14:paraId="46F2E6D8" w14:textId="77777777" w:rsidR="00F926EB" w:rsidRDefault="00F926EB" w:rsidP="00C365F4">
      <w:pPr>
        <w:rPr>
          <w:lang w:eastAsia="nl-NL"/>
        </w:rPr>
      </w:pPr>
    </w:p>
    <w:p w14:paraId="73CCA6F5" w14:textId="306F3126" w:rsidR="00F926EB" w:rsidRPr="008B3A32" w:rsidRDefault="00F926EB" w:rsidP="00C365F4">
      <w:pPr>
        <w:rPr>
          <w:lang w:eastAsia="nl-NL"/>
        </w:rPr>
      </w:pPr>
      <w:r>
        <w:rPr>
          <w:lang w:eastAsia="nl-NL"/>
        </w:rPr>
        <w:t>BSN</w:t>
      </w:r>
      <w:r w:rsidR="00932671">
        <w:rPr>
          <w:rStyle w:val="Voetnootmarkering"/>
          <w:lang w:eastAsia="nl-NL"/>
        </w:rPr>
        <w:footnoteReference w:id="1"/>
      </w:r>
      <w:r>
        <w:rPr>
          <w:lang w:eastAsia="nl-NL"/>
        </w:rPr>
        <w:t>: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……………………………………………….</w:t>
      </w:r>
    </w:p>
    <w:p w14:paraId="7070054D" w14:textId="77777777" w:rsidR="00C365F4" w:rsidRPr="008B3A32" w:rsidRDefault="00C365F4" w:rsidP="00C365F4">
      <w:pPr>
        <w:rPr>
          <w:lang w:eastAsia="nl-NL"/>
        </w:rPr>
      </w:pPr>
    </w:p>
    <w:p w14:paraId="14885170" w14:textId="1EC7BBFD" w:rsidR="00C365F4" w:rsidRPr="008B3A32" w:rsidRDefault="00C365F4" w:rsidP="00C365F4">
      <w:pPr>
        <w:rPr>
          <w:lang w:eastAsia="nl-NL"/>
        </w:rPr>
      </w:pPr>
      <w:r w:rsidRPr="008B3A32">
        <w:rPr>
          <w:lang w:eastAsia="nl-NL"/>
        </w:rPr>
        <w:t>Rekeningnummer</w:t>
      </w:r>
      <w:r w:rsidR="006F6BC8">
        <w:rPr>
          <w:lang w:eastAsia="nl-NL"/>
        </w:rPr>
        <w:t xml:space="preserve"> IBAN</w:t>
      </w:r>
      <w:r w:rsidRPr="008B3A32">
        <w:rPr>
          <w:lang w:eastAsia="nl-NL"/>
        </w:rPr>
        <w:t>:</w:t>
      </w:r>
      <w:r w:rsidRPr="008B3A32">
        <w:rPr>
          <w:lang w:eastAsia="nl-NL"/>
        </w:rPr>
        <w:tab/>
      </w:r>
      <w:r w:rsidRPr="008B3A32">
        <w:rPr>
          <w:lang w:eastAsia="nl-NL"/>
        </w:rPr>
        <w:tab/>
      </w:r>
      <w:r w:rsidRPr="008B3A32">
        <w:rPr>
          <w:lang w:eastAsia="nl-NL"/>
        </w:rPr>
        <w:tab/>
        <w:t>…..……….…………………………………..</w:t>
      </w:r>
    </w:p>
    <w:p w14:paraId="4CA8EFE8" w14:textId="77777777" w:rsidR="00C365F4" w:rsidRPr="008B3A32" w:rsidRDefault="00C365F4" w:rsidP="00C365F4">
      <w:pPr>
        <w:pBdr>
          <w:bottom w:val="single" w:sz="12" w:space="1" w:color="auto"/>
        </w:pBdr>
        <w:rPr>
          <w:i/>
          <w:lang w:eastAsia="nl-NL"/>
        </w:rPr>
      </w:pPr>
    </w:p>
    <w:p w14:paraId="0808764B" w14:textId="77777777" w:rsidR="00C365F4" w:rsidRPr="008B3A32" w:rsidRDefault="00C365F4" w:rsidP="00C365F4">
      <w:pPr>
        <w:rPr>
          <w:lang w:eastAsia="nl-NL"/>
        </w:rPr>
      </w:pPr>
    </w:p>
    <w:p w14:paraId="47AEDB03" w14:textId="77777777" w:rsidR="00C365F4" w:rsidRPr="008B3A32" w:rsidRDefault="00C365F4" w:rsidP="00C365F4">
      <w:pPr>
        <w:rPr>
          <w:lang w:eastAsia="nl-NL"/>
        </w:rPr>
      </w:pPr>
    </w:p>
    <w:p w14:paraId="1A14CBAC" w14:textId="77777777" w:rsidR="00C365F4" w:rsidRPr="008B3A32" w:rsidRDefault="00C365F4" w:rsidP="00C365F4">
      <w:pPr>
        <w:rPr>
          <w:lang w:eastAsia="nl-NL"/>
        </w:rPr>
      </w:pPr>
      <w:r w:rsidRPr="008B3A32">
        <w:rPr>
          <w:lang w:eastAsia="nl-NL"/>
        </w:rPr>
        <w:t>Datum en tijdstip</w:t>
      </w:r>
      <w:r w:rsidR="00D553CA" w:rsidRPr="008B3A32">
        <w:rPr>
          <w:lang w:eastAsia="nl-NL"/>
        </w:rPr>
        <w:t xml:space="preserve"> preekbeurt</w:t>
      </w:r>
      <w:r w:rsidRPr="008B3A32">
        <w:rPr>
          <w:lang w:eastAsia="nl-NL"/>
        </w:rPr>
        <w:t>:</w:t>
      </w:r>
      <w:r w:rsidRPr="008B3A32">
        <w:rPr>
          <w:lang w:eastAsia="nl-NL"/>
        </w:rPr>
        <w:tab/>
      </w:r>
      <w:r w:rsidRPr="008B3A32">
        <w:rPr>
          <w:lang w:eastAsia="nl-NL"/>
        </w:rPr>
        <w:tab/>
        <w:t>……..…….…………………………………..</w:t>
      </w:r>
    </w:p>
    <w:p w14:paraId="2AD64733" w14:textId="77777777" w:rsidR="00C365F4" w:rsidRPr="008B3A32" w:rsidRDefault="00C365F4" w:rsidP="00C365F4">
      <w:pPr>
        <w:rPr>
          <w:lang w:eastAsia="nl-NL"/>
        </w:rPr>
      </w:pPr>
    </w:p>
    <w:p w14:paraId="79762E77" w14:textId="77777777" w:rsidR="00C365F4" w:rsidRPr="008B3A32" w:rsidRDefault="00C365F4" w:rsidP="00C365F4">
      <w:pPr>
        <w:rPr>
          <w:lang w:eastAsia="nl-NL"/>
        </w:rPr>
      </w:pPr>
    </w:p>
    <w:p w14:paraId="26302D1D" w14:textId="6C375335" w:rsidR="00192A40" w:rsidRDefault="00C365F4" w:rsidP="00192A40">
      <w:pPr>
        <w:rPr>
          <w:lang w:eastAsia="nl-NL"/>
        </w:rPr>
      </w:pPr>
      <w:r w:rsidRPr="008B3A32">
        <w:rPr>
          <w:lang w:eastAsia="nl-NL"/>
        </w:rPr>
        <w:t>Vergoeding preekbeurt</w:t>
      </w:r>
      <w:r w:rsidR="00192A40">
        <w:rPr>
          <w:lang w:eastAsia="nl-NL"/>
        </w:rPr>
        <w:t xml:space="preserve"> </w:t>
      </w:r>
      <w:r w:rsidR="00192A40" w:rsidRPr="008B3A32">
        <w:rPr>
          <w:lang w:eastAsia="nl-NL"/>
        </w:rPr>
        <w:t>(exclusief vergoeding reiskosten)</w:t>
      </w:r>
      <w:r w:rsidRPr="008B3A32">
        <w:rPr>
          <w:lang w:eastAsia="nl-NL"/>
        </w:rPr>
        <w:t xml:space="preserve">: </w:t>
      </w:r>
    </w:p>
    <w:p w14:paraId="7A74D9BD" w14:textId="4EC93325" w:rsidR="00192A40" w:rsidRDefault="00192A40" w:rsidP="00192A40">
      <w:pPr>
        <w:rPr>
          <w:lang w:eastAsia="nl-NL"/>
        </w:rPr>
      </w:pPr>
      <w:r>
        <w:rPr>
          <w:lang w:eastAsia="nl-NL"/>
        </w:rPr>
        <w:t>Preekbeurt:</w:t>
      </w:r>
      <w:r>
        <w:rPr>
          <w:lang w:eastAsia="nl-NL"/>
        </w:rPr>
        <w:tab/>
      </w:r>
      <w:r w:rsidR="00007E3F">
        <w:rPr>
          <w:lang w:eastAsia="nl-NL"/>
        </w:rPr>
        <w:tab/>
      </w:r>
      <w:r>
        <w:rPr>
          <w:lang w:eastAsia="nl-NL"/>
        </w:rPr>
        <w:tab/>
      </w:r>
      <w:r w:rsidR="00203ABD">
        <w:rPr>
          <w:lang w:eastAsia="nl-NL"/>
        </w:rPr>
        <w:tab/>
      </w:r>
      <w:r w:rsidR="00203ABD">
        <w:rPr>
          <w:lang w:eastAsia="nl-NL"/>
        </w:rPr>
        <w:tab/>
      </w:r>
      <w:r w:rsidR="00203ABD">
        <w:rPr>
          <w:lang w:eastAsia="nl-NL"/>
        </w:rPr>
        <w:tab/>
      </w:r>
      <w:r>
        <w:rPr>
          <w:lang w:eastAsia="nl-NL"/>
        </w:rPr>
        <w:t>€ 110,=</w:t>
      </w:r>
    </w:p>
    <w:p w14:paraId="10A7F0F0" w14:textId="7826BCA7" w:rsidR="00387792" w:rsidRPr="008B3A32" w:rsidRDefault="00007E3F" w:rsidP="00192A40">
      <w:pPr>
        <w:rPr>
          <w:lang w:eastAsia="nl-NL"/>
        </w:rPr>
      </w:pPr>
      <w:r>
        <w:rPr>
          <w:lang w:eastAsia="nl-NL"/>
        </w:rPr>
        <w:t>Tr</w:t>
      </w:r>
      <w:r w:rsidR="00387792">
        <w:rPr>
          <w:lang w:eastAsia="nl-NL"/>
        </w:rPr>
        <w:t>ouw</w:t>
      </w:r>
      <w:r>
        <w:rPr>
          <w:lang w:eastAsia="nl-NL"/>
        </w:rPr>
        <w:t>- of rouw</w:t>
      </w:r>
      <w:r w:rsidR="00387792">
        <w:rPr>
          <w:lang w:eastAsia="nl-NL"/>
        </w:rPr>
        <w:t>dienst:</w:t>
      </w:r>
      <w:r w:rsidR="00387792">
        <w:rPr>
          <w:lang w:eastAsia="nl-NL"/>
        </w:rPr>
        <w:tab/>
      </w:r>
      <w:r w:rsidR="00203ABD">
        <w:rPr>
          <w:lang w:eastAsia="nl-NL"/>
        </w:rPr>
        <w:tab/>
      </w:r>
      <w:r w:rsidR="00203ABD">
        <w:rPr>
          <w:lang w:eastAsia="nl-NL"/>
        </w:rPr>
        <w:tab/>
      </w:r>
      <w:r w:rsidR="00203ABD">
        <w:rPr>
          <w:lang w:eastAsia="nl-NL"/>
        </w:rPr>
        <w:tab/>
      </w:r>
      <w:r w:rsidR="001943B0">
        <w:rPr>
          <w:lang w:eastAsia="nl-NL"/>
        </w:rPr>
        <w:t>€ 220,=</w:t>
      </w:r>
    </w:p>
    <w:p w14:paraId="76420F01" w14:textId="77777777" w:rsidR="00C365F4" w:rsidRPr="008B3A32" w:rsidRDefault="00C365F4" w:rsidP="00C365F4">
      <w:pPr>
        <w:rPr>
          <w:lang w:eastAsia="nl-NL"/>
        </w:rPr>
      </w:pPr>
    </w:p>
    <w:p w14:paraId="5F468183" w14:textId="77777777" w:rsidR="00C365F4" w:rsidRDefault="00C365F4" w:rsidP="00C365F4">
      <w:pPr>
        <w:rPr>
          <w:lang w:eastAsia="nl-NL"/>
        </w:rPr>
      </w:pPr>
      <w:r w:rsidRPr="008B3A32">
        <w:rPr>
          <w:lang w:eastAsia="nl-NL"/>
        </w:rPr>
        <w:t>Reisafstand:</w:t>
      </w:r>
      <w:r w:rsidRPr="008B3A32">
        <w:rPr>
          <w:lang w:eastAsia="nl-NL"/>
        </w:rPr>
        <w:tab/>
      </w:r>
      <w:r w:rsidRPr="008B3A32">
        <w:rPr>
          <w:lang w:eastAsia="nl-NL"/>
        </w:rPr>
        <w:tab/>
        <w:t xml:space="preserve">……. </w:t>
      </w:r>
      <w:r w:rsidR="002012D0">
        <w:rPr>
          <w:lang w:eastAsia="nl-NL"/>
        </w:rPr>
        <w:t>k</w:t>
      </w:r>
      <w:r w:rsidRPr="008B3A32">
        <w:rPr>
          <w:lang w:eastAsia="nl-NL"/>
        </w:rPr>
        <w:t>m</w:t>
      </w:r>
    </w:p>
    <w:p w14:paraId="2EE36B03" w14:textId="77777777" w:rsidR="00502F9F" w:rsidRPr="008B3A32" w:rsidRDefault="00502F9F" w:rsidP="00C365F4">
      <w:pPr>
        <w:rPr>
          <w:lang w:eastAsia="nl-NL"/>
        </w:rPr>
      </w:pPr>
    </w:p>
    <w:p w14:paraId="658D258F" w14:textId="77777777" w:rsidR="00C365F4" w:rsidRPr="008B3A32" w:rsidRDefault="00C365F4" w:rsidP="00C365F4">
      <w:pPr>
        <w:rPr>
          <w:lang w:eastAsia="nl-NL"/>
        </w:rPr>
      </w:pPr>
      <w:r w:rsidRPr="008B3A32">
        <w:rPr>
          <w:lang w:eastAsia="nl-NL"/>
        </w:rPr>
        <w:t>Vervoersmiddel:</w:t>
      </w:r>
      <w:r w:rsidRPr="008B3A32">
        <w:rPr>
          <w:lang w:eastAsia="nl-NL"/>
        </w:rPr>
        <w:tab/>
        <w:t>auto/motor/scooter/fiets/openbaar vervoer</w:t>
      </w:r>
      <w:r w:rsidRPr="008B3A32">
        <w:rPr>
          <w:vertAlign w:val="superscript"/>
          <w:lang w:eastAsia="nl-NL"/>
        </w:rPr>
        <w:footnoteReference w:id="2"/>
      </w:r>
      <w:r w:rsidRPr="008B3A32">
        <w:rPr>
          <w:lang w:eastAsia="nl-NL"/>
        </w:rPr>
        <w:t xml:space="preserve">   </w:t>
      </w:r>
    </w:p>
    <w:p w14:paraId="1A4B980A" w14:textId="77777777" w:rsidR="00C365F4" w:rsidRPr="008B3A32" w:rsidRDefault="00C365F4" w:rsidP="00C365F4">
      <w:pPr>
        <w:rPr>
          <w:lang w:eastAsia="nl-NL"/>
        </w:rPr>
      </w:pPr>
    </w:p>
    <w:p w14:paraId="61146603" w14:textId="77777777" w:rsidR="00C365F4" w:rsidRPr="008B3A32" w:rsidRDefault="00C365F4" w:rsidP="00C365F4">
      <w:pPr>
        <w:rPr>
          <w:lang w:eastAsia="nl-NL"/>
        </w:rPr>
      </w:pPr>
      <w:r w:rsidRPr="008B3A32">
        <w:rPr>
          <w:lang w:eastAsia="nl-NL"/>
        </w:rPr>
        <w:t xml:space="preserve">De vergoeding van de reiskosten dient plaats te vinden conform de onderstaande tabel: </w:t>
      </w:r>
    </w:p>
    <w:p w14:paraId="670FE55B" w14:textId="77777777" w:rsidR="00C365F4" w:rsidRPr="008B3A32" w:rsidRDefault="00C365F4" w:rsidP="00C365F4">
      <w:pPr>
        <w:rPr>
          <w:b/>
          <w:snapToGrid w:val="0"/>
          <w:spacing w:val="-5"/>
          <w:lang w:eastAsia="nl-N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20"/>
      </w:tblGrid>
      <w:tr w:rsidR="00A674FC" w:rsidRPr="00C358B3" w14:paraId="3BE1C1FB" w14:textId="77777777" w:rsidTr="006048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8461" w14:textId="77777777" w:rsidR="00A674FC" w:rsidRPr="00C358B3" w:rsidRDefault="00A674FC" w:rsidP="006048EA">
            <w:pPr>
              <w:ind w:left="0"/>
              <w:rPr>
                <w:sz w:val="22"/>
                <w:szCs w:val="22"/>
                <w:lang w:eastAsia="nl-NL"/>
              </w:rPr>
            </w:pPr>
            <w:r w:rsidRPr="00C358B3">
              <w:rPr>
                <w:lang w:eastAsia="nl-NL"/>
              </w:rPr>
              <w:t>Openbaar vervoer (max 1</w:t>
            </w:r>
            <w:r w:rsidRPr="00C358B3">
              <w:rPr>
                <w:vertAlign w:val="superscript"/>
                <w:lang w:eastAsia="nl-NL"/>
              </w:rPr>
              <w:t>e</w:t>
            </w:r>
            <w:r w:rsidRPr="00C358B3">
              <w:rPr>
                <w:lang w:eastAsia="nl-NL"/>
              </w:rPr>
              <w:t xml:space="preserve"> klasse)/abonnementen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5CD8" w14:textId="77777777" w:rsidR="00A674FC" w:rsidRPr="00C358B3" w:rsidRDefault="00A674FC" w:rsidP="006048EA">
            <w:pPr>
              <w:ind w:left="31"/>
              <w:rPr>
                <w:sz w:val="22"/>
                <w:szCs w:val="22"/>
                <w:lang w:eastAsia="nl-NL"/>
              </w:rPr>
            </w:pPr>
            <w:r w:rsidRPr="00C358B3">
              <w:rPr>
                <w:lang w:eastAsia="nl-NL"/>
              </w:rPr>
              <w:t>Volledige vergoeding</w:t>
            </w:r>
          </w:p>
        </w:tc>
      </w:tr>
      <w:tr w:rsidR="00A674FC" w:rsidRPr="00C358B3" w14:paraId="7362A354" w14:textId="77777777" w:rsidTr="006048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893B" w14:textId="77777777" w:rsidR="00A674FC" w:rsidRPr="00C358B3" w:rsidRDefault="00A674FC" w:rsidP="006048EA">
            <w:pPr>
              <w:ind w:left="0"/>
              <w:rPr>
                <w:sz w:val="22"/>
                <w:szCs w:val="22"/>
                <w:lang w:eastAsia="nl-NL"/>
              </w:rPr>
            </w:pPr>
            <w:r w:rsidRPr="00C358B3">
              <w:rPr>
                <w:lang w:eastAsia="nl-NL"/>
              </w:rPr>
              <w:t>Auto, motor en Scooter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8E7A" w14:textId="77777777" w:rsidR="00A674FC" w:rsidRPr="00C358B3" w:rsidRDefault="00A674FC" w:rsidP="006048EA">
            <w:pPr>
              <w:ind w:left="31"/>
              <w:rPr>
                <w:sz w:val="22"/>
                <w:szCs w:val="22"/>
                <w:lang w:eastAsia="nl-NL"/>
              </w:rPr>
            </w:pPr>
            <w:r w:rsidRPr="00C358B3">
              <w:rPr>
                <w:lang w:eastAsia="nl-NL"/>
              </w:rPr>
              <w:t>€ 0,35 per km</w:t>
            </w:r>
          </w:p>
        </w:tc>
      </w:tr>
      <w:tr w:rsidR="00A674FC" w:rsidRPr="00C358B3" w14:paraId="4AFB4697" w14:textId="77777777" w:rsidTr="006048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B285" w14:textId="77777777" w:rsidR="00A674FC" w:rsidRPr="00C358B3" w:rsidRDefault="00A674FC" w:rsidP="006048EA">
            <w:pPr>
              <w:ind w:left="0"/>
              <w:rPr>
                <w:sz w:val="22"/>
                <w:szCs w:val="22"/>
                <w:lang w:eastAsia="nl-NL"/>
              </w:rPr>
            </w:pPr>
            <w:r w:rsidRPr="00C358B3">
              <w:rPr>
                <w:lang w:eastAsia="nl-NL"/>
              </w:rPr>
              <w:t>Fiets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C76" w14:textId="77777777" w:rsidR="00A674FC" w:rsidRDefault="00A674FC" w:rsidP="006048EA">
            <w:pPr>
              <w:ind w:left="31"/>
              <w:rPr>
                <w:lang w:eastAsia="nl-NL"/>
              </w:rPr>
            </w:pPr>
            <w:r w:rsidRPr="00C358B3">
              <w:rPr>
                <w:lang w:eastAsia="nl-NL"/>
              </w:rPr>
              <w:t>€ 0,10</w:t>
            </w:r>
            <w:r>
              <w:rPr>
                <w:lang w:eastAsia="nl-NL"/>
              </w:rPr>
              <w:t xml:space="preserve"> GKV</w:t>
            </w:r>
          </w:p>
          <w:p w14:paraId="57E6C408" w14:textId="77777777" w:rsidR="00A674FC" w:rsidRPr="00C53047" w:rsidRDefault="00A674FC" w:rsidP="006048EA">
            <w:pPr>
              <w:ind w:left="31"/>
              <w:rPr>
                <w:lang w:eastAsia="nl-NL"/>
              </w:rPr>
            </w:pPr>
            <w:r w:rsidRPr="00C358B3">
              <w:rPr>
                <w:lang w:eastAsia="nl-NL"/>
              </w:rPr>
              <w:t>€ 0,</w:t>
            </w:r>
            <w:r>
              <w:rPr>
                <w:lang w:eastAsia="nl-NL"/>
              </w:rPr>
              <w:t>05 NGK</w:t>
            </w:r>
          </w:p>
        </w:tc>
      </w:tr>
    </w:tbl>
    <w:p w14:paraId="6C03E965" w14:textId="77777777" w:rsidR="00C365F4" w:rsidRDefault="00C365F4" w:rsidP="00C365F4">
      <w:pPr>
        <w:rPr>
          <w:snapToGrid w:val="0"/>
          <w:lang w:eastAsia="nl-NL"/>
        </w:rPr>
      </w:pPr>
    </w:p>
    <w:p w14:paraId="766DEAF0" w14:textId="77777777" w:rsidR="008823BE" w:rsidRPr="008B3A32" w:rsidRDefault="008823BE" w:rsidP="008823BE">
      <w:pPr>
        <w:pBdr>
          <w:bottom w:val="single" w:sz="12" w:space="1" w:color="auto"/>
        </w:pBdr>
        <w:rPr>
          <w:lang w:eastAsia="nl-NL"/>
        </w:rPr>
      </w:pPr>
    </w:p>
    <w:p w14:paraId="71DAE8D4" w14:textId="77777777" w:rsidR="008823BE" w:rsidRPr="008B3A32" w:rsidRDefault="008823BE" w:rsidP="008823BE">
      <w:pPr>
        <w:rPr>
          <w:b/>
          <w:snapToGrid w:val="0"/>
          <w:spacing w:val="-5"/>
          <w:lang w:eastAsia="nl-NL"/>
        </w:rPr>
      </w:pPr>
    </w:p>
    <w:p w14:paraId="26CD3915" w14:textId="5E7A4715" w:rsidR="00C365F4" w:rsidRDefault="008823BE" w:rsidP="00C365F4">
      <w:pPr>
        <w:rPr>
          <w:snapToGrid w:val="0"/>
          <w:lang w:eastAsia="nl-NL"/>
        </w:rPr>
      </w:pPr>
      <w:r>
        <w:rPr>
          <w:snapToGrid w:val="0"/>
          <w:lang w:eastAsia="nl-NL"/>
        </w:rPr>
        <w:t>Totaal vergoeding preekbeurt:</w:t>
      </w:r>
      <w:r>
        <w:rPr>
          <w:snapToGrid w:val="0"/>
          <w:lang w:eastAsia="nl-NL"/>
        </w:rPr>
        <w:tab/>
      </w:r>
      <w:r>
        <w:rPr>
          <w:snapToGrid w:val="0"/>
          <w:lang w:eastAsia="nl-NL"/>
        </w:rPr>
        <w:tab/>
      </w:r>
      <w:r>
        <w:rPr>
          <w:snapToGrid w:val="0"/>
          <w:lang w:eastAsia="nl-NL"/>
        </w:rPr>
        <w:tab/>
      </w:r>
      <w:r>
        <w:rPr>
          <w:snapToGrid w:val="0"/>
          <w:lang w:eastAsia="nl-NL"/>
        </w:rPr>
        <w:tab/>
      </w:r>
      <w:r w:rsidR="006E07AA">
        <w:rPr>
          <w:snapToGrid w:val="0"/>
          <w:lang w:eastAsia="nl-NL"/>
        </w:rPr>
        <w:t xml:space="preserve">€ </w:t>
      </w:r>
      <w:r w:rsidR="003E212D">
        <w:rPr>
          <w:snapToGrid w:val="0"/>
          <w:lang w:eastAsia="nl-NL"/>
        </w:rPr>
        <w:t>….</w:t>
      </w:r>
      <w:r w:rsidR="006E07AA">
        <w:rPr>
          <w:snapToGrid w:val="0"/>
          <w:lang w:eastAsia="nl-NL"/>
        </w:rPr>
        <w:t xml:space="preserve"> ,-</w:t>
      </w:r>
    </w:p>
    <w:p w14:paraId="6617DC95" w14:textId="5F75A9FB" w:rsidR="006E07AA" w:rsidRDefault="006E07AA" w:rsidP="00C365F4">
      <w:pPr>
        <w:rPr>
          <w:snapToGrid w:val="0"/>
          <w:lang w:eastAsia="nl-NL"/>
        </w:rPr>
      </w:pPr>
      <w:r>
        <w:rPr>
          <w:snapToGrid w:val="0"/>
          <w:lang w:eastAsia="nl-NL"/>
        </w:rPr>
        <w:t>Totaal vergoeding reiskosten:</w:t>
      </w:r>
      <w:r>
        <w:rPr>
          <w:snapToGrid w:val="0"/>
          <w:lang w:eastAsia="nl-NL"/>
        </w:rPr>
        <w:tab/>
      </w:r>
      <w:r>
        <w:rPr>
          <w:snapToGrid w:val="0"/>
          <w:lang w:eastAsia="nl-NL"/>
        </w:rPr>
        <w:tab/>
      </w:r>
      <w:r>
        <w:rPr>
          <w:snapToGrid w:val="0"/>
          <w:lang w:eastAsia="nl-NL"/>
        </w:rPr>
        <w:tab/>
      </w:r>
      <w:r>
        <w:rPr>
          <w:snapToGrid w:val="0"/>
          <w:lang w:eastAsia="nl-NL"/>
        </w:rPr>
        <w:tab/>
        <w:t>€ ….</w:t>
      </w:r>
    </w:p>
    <w:p w14:paraId="4006E251" w14:textId="4B6C8156" w:rsidR="006E07AA" w:rsidRDefault="006E07AA" w:rsidP="006E07AA">
      <w:pPr>
        <w:tabs>
          <w:tab w:val="left" w:pos="5055"/>
        </w:tabs>
        <w:rPr>
          <w:snapToGrid w:val="0"/>
          <w:lang w:eastAsia="nl-NL"/>
        </w:rPr>
      </w:pPr>
      <w:r>
        <w:rPr>
          <w:snapToGrid w:val="0"/>
          <w:lang w:eastAsia="nl-NL"/>
        </w:rPr>
        <w:tab/>
        <w:t>____________+</w:t>
      </w:r>
    </w:p>
    <w:p w14:paraId="213C7A67" w14:textId="63332C29" w:rsidR="006E07AA" w:rsidRDefault="006E07AA" w:rsidP="00C365F4">
      <w:pPr>
        <w:rPr>
          <w:snapToGrid w:val="0"/>
          <w:lang w:eastAsia="nl-NL"/>
        </w:rPr>
      </w:pPr>
      <w:r>
        <w:rPr>
          <w:snapToGrid w:val="0"/>
          <w:lang w:eastAsia="nl-NL"/>
        </w:rPr>
        <w:t>Totaal declaratie:</w:t>
      </w:r>
      <w:r>
        <w:rPr>
          <w:snapToGrid w:val="0"/>
          <w:lang w:eastAsia="nl-NL"/>
        </w:rPr>
        <w:tab/>
      </w:r>
      <w:r>
        <w:rPr>
          <w:snapToGrid w:val="0"/>
          <w:lang w:eastAsia="nl-NL"/>
        </w:rPr>
        <w:tab/>
      </w:r>
      <w:r>
        <w:rPr>
          <w:snapToGrid w:val="0"/>
          <w:lang w:eastAsia="nl-NL"/>
        </w:rPr>
        <w:tab/>
      </w:r>
      <w:r>
        <w:rPr>
          <w:snapToGrid w:val="0"/>
          <w:lang w:eastAsia="nl-NL"/>
        </w:rPr>
        <w:tab/>
      </w:r>
      <w:r>
        <w:rPr>
          <w:snapToGrid w:val="0"/>
          <w:lang w:eastAsia="nl-NL"/>
        </w:rPr>
        <w:tab/>
      </w:r>
      <w:r>
        <w:rPr>
          <w:snapToGrid w:val="0"/>
          <w:lang w:eastAsia="nl-NL"/>
        </w:rPr>
        <w:tab/>
        <w:t>€ ….</w:t>
      </w:r>
    </w:p>
    <w:sectPr w:rsidR="006E07AA" w:rsidSect="002C309D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820" w:right="1270" w:bottom="1440" w:left="1797" w:header="0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A77E" w14:textId="77777777" w:rsidR="002507C2" w:rsidRDefault="002507C2" w:rsidP="00A91946">
      <w:r>
        <w:separator/>
      </w:r>
    </w:p>
  </w:endnote>
  <w:endnote w:type="continuationSeparator" w:id="0">
    <w:p w14:paraId="6AD5BEB4" w14:textId="77777777" w:rsidR="002507C2" w:rsidRDefault="002507C2" w:rsidP="00A9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DD6" w14:textId="5B1CDE1D" w:rsidR="00C7513B" w:rsidRPr="00B14205" w:rsidRDefault="0087783F" w:rsidP="00B32F6E">
    <w:pPr>
      <w:pStyle w:val="Voettekst"/>
      <w:tabs>
        <w:tab w:val="clear" w:pos="9406"/>
        <w:tab w:val="left" w:pos="4703"/>
        <w:tab w:val="right" w:pos="9214"/>
      </w:tabs>
      <w:ind w:left="-1134"/>
      <w:rPr>
        <w:szCs w:val="20"/>
      </w:rPr>
    </w:pPr>
    <w:r w:rsidRPr="0087783F">
      <w:rPr>
        <w:noProof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8D5FC33" wp14:editId="282106BB">
              <wp:simplePos x="0" y="0"/>
              <wp:positionH relativeFrom="margin">
                <wp:posOffset>2495550</wp:posOffset>
              </wp:positionH>
              <wp:positionV relativeFrom="page">
                <wp:posOffset>10192385</wp:posOffset>
              </wp:positionV>
              <wp:extent cx="179705" cy="179705"/>
              <wp:effectExtent l="0" t="0" r="0" b="0"/>
              <wp:wrapNone/>
              <wp:docPr id="5" name="Rechtho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E434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1C27C1" id="Rechthoek 5" o:spid="_x0000_s1026" style="position:absolute;margin-left:196.5pt;margin-top:802.55pt;width:14.1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" fillcolor="#e4342c" stroked="f" strokeweight="1pt">
              <o:lock v:ext="edit" aspectratio="t"/>
              <w10:wrap anchorx="margin" anchory="page"/>
            </v:rect>
          </w:pict>
        </mc:Fallback>
      </mc:AlternateContent>
    </w:r>
    <w:r w:rsidRPr="0087783F">
      <w:rPr>
        <w:noProof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D5855DC" wp14:editId="170E6D7B">
              <wp:simplePos x="0" y="0"/>
              <wp:positionH relativeFrom="column">
                <wp:posOffset>-1164590</wp:posOffset>
              </wp:positionH>
              <wp:positionV relativeFrom="paragraph">
                <wp:posOffset>182245</wp:posOffset>
              </wp:positionV>
              <wp:extent cx="7581900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F3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392607" id="Rechte verbindingslijn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7pt,14.35pt" to="505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" strokecolor="#f3a488" strokeweight=".5pt">
              <v:stroke joinstyle="miter"/>
            </v:line>
          </w:pict>
        </mc:Fallback>
      </mc:AlternateContent>
    </w:r>
    <w:r w:rsidR="009F76A1">
      <w:rPr>
        <w:szCs w:val="20"/>
      </w:rPr>
      <w:t xml:space="preserve">Bijlage bij </w:t>
    </w:r>
    <w:r w:rsidR="00C7513B">
      <w:rPr>
        <w:szCs w:val="20"/>
      </w:rPr>
      <w:t>Materiële regelingen predikanten</w:t>
    </w:r>
    <w:r w:rsidR="00C7513B">
      <w:rPr>
        <w:szCs w:val="20"/>
      </w:rPr>
      <w:tab/>
    </w:r>
    <w:r w:rsidR="00C7513B">
      <w:rPr>
        <w:szCs w:val="20"/>
      </w:rPr>
      <w:tab/>
    </w:r>
  </w:p>
  <w:p w14:paraId="70B7A5ED" w14:textId="44BB28E6" w:rsidR="00C7513B" w:rsidRDefault="00C751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9E87" w14:textId="77777777" w:rsidR="002507C2" w:rsidRDefault="002507C2" w:rsidP="00A91946">
      <w:r>
        <w:separator/>
      </w:r>
    </w:p>
  </w:footnote>
  <w:footnote w:type="continuationSeparator" w:id="0">
    <w:p w14:paraId="5E199E48" w14:textId="77777777" w:rsidR="002507C2" w:rsidRDefault="002507C2" w:rsidP="00A91946">
      <w:r>
        <w:continuationSeparator/>
      </w:r>
    </w:p>
  </w:footnote>
  <w:footnote w:id="1">
    <w:p w14:paraId="34BD38E0" w14:textId="18DB842B" w:rsidR="00932671" w:rsidRPr="00080678" w:rsidRDefault="00932671" w:rsidP="00932671">
      <w:pPr>
        <w:pStyle w:val="Voetnoottekst"/>
        <w:ind w:left="-567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="003F03AD">
        <w:rPr>
          <w:lang w:val="nl-NL"/>
        </w:rPr>
        <w:t>Sommige kerken moeten</w:t>
      </w:r>
      <w:r w:rsidR="00D15C04">
        <w:rPr>
          <w:lang w:val="nl-NL"/>
        </w:rPr>
        <w:t xml:space="preserve"> per 1 januari 2022</w:t>
      </w:r>
      <w:r w:rsidR="003F03AD">
        <w:rPr>
          <w:lang w:val="nl-NL"/>
        </w:rPr>
        <w:t xml:space="preserve"> een BSN-nummer registreren van predikanten. Kijk voor alle informatie op</w:t>
      </w:r>
      <w:r>
        <w:rPr>
          <w:lang w:val="nl-NL"/>
        </w:rPr>
        <w:t xml:space="preserve">: </w:t>
      </w:r>
      <w:hyperlink r:id="rId1" w:history="1">
        <w:r w:rsidRPr="00FC2AFA">
          <w:rPr>
            <w:rStyle w:val="Hyperlink"/>
            <w:lang w:val="nl-NL"/>
          </w:rPr>
          <w:t>www.steunpuntkerkenwerk.nl/IB47</w:t>
        </w:r>
      </w:hyperlink>
      <w:r>
        <w:rPr>
          <w:lang w:val="nl-NL"/>
        </w:rPr>
        <w:t xml:space="preserve"> </w:t>
      </w:r>
      <w:r w:rsidR="00D15C04">
        <w:rPr>
          <w:lang w:val="nl-NL"/>
        </w:rPr>
        <w:t xml:space="preserve">. </w:t>
      </w:r>
      <w:r w:rsidR="00AB4319">
        <w:rPr>
          <w:lang w:val="nl-NL"/>
        </w:rPr>
        <w:t>Overleg of een BSN-nummer in uw geval noodzakelijk is.</w:t>
      </w:r>
    </w:p>
  </w:footnote>
  <w:footnote w:id="2">
    <w:p w14:paraId="761D89FC" w14:textId="77CCFBA3" w:rsidR="00C7513B" w:rsidRPr="0054696E" w:rsidRDefault="00C7513B" w:rsidP="00613C47">
      <w:pPr>
        <w:pStyle w:val="Voetnoottekst"/>
        <w:ind w:left="-567"/>
        <w:rPr>
          <w:rFonts w:ascii="Century Gothic" w:hAnsi="Century Gothic"/>
          <w:lang w:val="nl-NL"/>
        </w:rPr>
      </w:pPr>
      <w:r w:rsidRPr="00C365F4">
        <w:rPr>
          <w:rStyle w:val="Voetnootmarkering"/>
          <w:rFonts w:ascii="Century Gothic" w:hAnsi="Century Gothic"/>
        </w:rPr>
        <w:footnoteRef/>
      </w:r>
      <w:r w:rsidRPr="00C365F4">
        <w:rPr>
          <w:rFonts w:ascii="Century Gothic" w:hAnsi="Century Gothic"/>
        </w:rPr>
        <w:t xml:space="preserve"> Doorhalen wat niet van toepassing is</w:t>
      </w:r>
      <w:r w:rsidR="0054696E">
        <w:rPr>
          <w:rFonts w:ascii="Century Gothic" w:hAnsi="Century Gothic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6B34" w14:textId="77777777" w:rsidR="00C7513B" w:rsidRDefault="00000000">
    <w:pPr>
      <w:pStyle w:val="Koptekst"/>
    </w:pPr>
    <w:r>
      <w:rPr>
        <w:noProof/>
        <w:lang w:val="en-US" w:eastAsia="nl-NL"/>
      </w:rPr>
      <w:pict w14:anchorId="6DD88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595.7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1324_SKW_stationary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075B" w14:textId="151B128E" w:rsidR="00C7513B" w:rsidRPr="00A91946" w:rsidRDefault="00C7513B" w:rsidP="00416C08">
    <w:pPr>
      <w:pStyle w:val="Koptekst"/>
      <w:tabs>
        <w:tab w:val="clear" w:pos="9406"/>
        <w:tab w:val="right" w:pos="9214"/>
      </w:tabs>
      <w:ind w:left="-709"/>
      <w:rPr>
        <w:rFonts w:ascii="News Gothic MT" w:hAnsi="News Gothic MT"/>
      </w:rPr>
    </w:pPr>
  </w:p>
  <w:p w14:paraId="7AD065B2" w14:textId="4AA39E89" w:rsidR="00C7513B" w:rsidRPr="00A91946" w:rsidRDefault="007A74F3">
    <w:pPr>
      <w:pStyle w:val="Koptekst"/>
      <w:rPr>
        <w:rFonts w:ascii="News Gothic MT" w:hAnsi="News Gothic MT"/>
      </w:rPr>
    </w:pPr>
    <w:r w:rsidRPr="007A74F3">
      <w:rPr>
        <w:rFonts w:ascii="News Gothic MT" w:hAnsi="News Gothic MT"/>
        <w:noProof/>
      </w:rPr>
      <w:drawing>
        <wp:anchor distT="0" distB="0" distL="114300" distR="114300" simplePos="0" relativeHeight="251661824" behindDoc="1" locked="0" layoutInCell="1" allowOverlap="1" wp14:anchorId="31F50373" wp14:editId="1D39E83E">
          <wp:simplePos x="0" y="0"/>
          <wp:positionH relativeFrom="column">
            <wp:posOffset>4686300</wp:posOffset>
          </wp:positionH>
          <wp:positionV relativeFrom="paragraph">
            <wp:posOffset>38100</wp:posOffset>
          </wp:positionV>
          <wp:extent cx="1514241" cy="724395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241" cy="72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A5E78" w14:textId="77777777" w:rsidR="00C7513B" w:rsidRPr="00A91946" w:rsidRDefault="00C7513B" w:rsidP="00A91946">
    <w:pPr>
      <w:pStyle w:val="Koptekst"/>
      <w:ind w:left="-1134"/>
      <w:rPr>
        <w:rFonts w:ascii="News Gothic MT" w:hAnsi="News Gothic MT"/>
      </w:rPr>
    </w:pPr>
  </w:p>
  <w:p w14:paraId="7F66DE5B" w14:textId="77777777" w:rsidR="00C7513B" w:rsidRDefault="00C7513B" w:rsidP="00A91946">
    <w:pPr>
      <w:pStyle w:val="Koptekst"/>
      <w:ind w:left="-1134"/>
      <w:rPr>
        <w:rFonts w:ascii="News Gothic MT" w:hAnsi="News Gothic MT"/>
      </w:rPr>
    </w:pPr>
  </w:p>
  <w:p w14:paraId="286D552D" w14:textId="47C27729" w:rsidR="00C7513B" w:rsidRDefault="007A74F3">
    <w:r w:rsidRPr="007A74F3">
      <w:rPr>
        <w:rFonts w:ascii="News Gothic MT" w:hAnsi="News Gothic MT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8CEEFBC" wp14:editId="37F68210">
              <wp:simplePos x="0" y="0"/>
              <wp:positionH relativeFrom="column">
                <wp:posOffset>-1158240</wp:posOffset>
              </wp:positionH>
              <wp:positionV relativeFrom="paragraph">
                <wp:posOffset>495300</wp:posOffset>
              </wp:positionV>
              <wp:extent cx="7581900" cy="0"/>
              <wp:effectExtent l="0" t="0" r="0" b="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F3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0CFC69" id="Rechte verbindingslijn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2pt,39pt" to="505.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" strokecolor="#f3a488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38E4" w14:textId="77777777" w:rsidR="00C7513B" w:rsidRDefault="00000000">
    <w:pPr>
      <w:pStyle w:val="Koptekst"/>
    </w:pPr>
    <w:r>
      <w:rPr>
        <w:noProof/>
        <w:lang w:val="en-US" w:eastAsia="nl-NL"/>
      </w:rPr>
      <w:pict w14:anchorId="60847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595.7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1324_SKW_stationar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82C"/>
    <w:multiLevelType w:val="hybridMultilevel"/>
    <w:tmpl w:val="972863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B570D"/>
    <w:multiLevelType w:val="hybridMultilevel"/>
    <w:tmpl w:val="BEB00862"/>
    <w:lvl w:ilvl="0" w:tplc="04130019">
      <w:start w:val="1"/>
      <w:numFmt w:val="lowerLetter"/>
      <w:lvlText w:val="%1."/>
      <w:lvlJc w:val="left"/>
      <w:pPr>
        <w:ind w:left="153" w:hanging="360"/>
      </w:pPr>
    </w:lvl>
    <w:lvl w:ilvl="1" w:tplc="04130019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58B654C"/>
    <w:multiLevelType w:val="hybridMultilevel"/>
    <w:tmpl w:val="E050096A"/>
    <w:lvl w:ilvl="0" w:tplc="A00C75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6DC467A"/>
    <w:multiLevelType w:val="hybridMultilevel"/>
    <w:tmpl w:val="03402896"/>
    <w:lvl w:ilvl="0" w:tplc="5B0C4DC8">
      <w:start w:val="5"/>
      <w:numFmt w:val="bullet"/>
      <w:lvlText w:val="-"/>
      <w:lvlJc w:val="left"/>
      <w:pPr>
        <w:ind w:left="153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7A04275"/>
    <w:multiLevelType w:val="hybridMultilevel"/>
    <w:tmpl w:val="5582B2D6"/>
    <w:lvl w:ilvl="0" w:tplc="5B0C4DC8">
      <w:start w:val="5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CA6DB5"/>
    <w:multiLevelType w:val="hybridMultilevel"/>
    <w:tmpl w:val="FFC4B95C"/>
    <w:lvl w:ilvl="0" w:tplc="BACCBD2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513" w:hanging="360"/>
      </w:pPr>
    </w:lvl>
    <w:lvl w:ilvl="2" w:tplc="D01077EC">
      <w:numFmt w:val="bullet"/>
      <w:lvlText w:val="-"/>
      <w:lvlJc w:val="left"/>
      <w:pPr>
        <w:ind w:left="1233" w:hanging="180"/>
      </w:pPr>
      <w:rPr>
        <w:rFonts w:ascii="Century Gothic" w:eastAsia="Times New Roman" w:hAnsi="Century Gothic" w:hint="default"/>
      </w:r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BAF784B"/>
    <w:multiLevelType w:val="hybridMultilevel"/>
    <w:tmpl w:val="89922C8C"/>
    <w:lvl w:ilvl="0" w:tplc="D36C8F8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1604A5B"/>
    <w:multiLevelType w:val="hybridMultilevel"/>
    <w:tmpl w:val="42320338"/>
    <w:lvl w:ilvl="0" w:tplc="66A89F7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2945B48"/>
    <w:multiLevelType w:val="hybridMultilevel"/>
    <w:tmpl w:val="65FC072C"/>
    <w:lvl w:ilvl="0" w:tplc="BACCBD2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D01077EC">
      <w:numFmt w:val="bullet"/>
      <w:lvlText w:val="-"/>
      <w:lvlJc w:val="left"/>
      <w:pPr>
        <w:ind w:left="513" w:hanging="360"/>
      </w:pPr>
      <w:rPr>
        <w:rFonts w:ascii="Century Gothic" w:eastAsia="Times New Roman" w:hAnsi="Century Gothic" w:hint="default"/>
      </w:rPr>
    </w:lvl>
    <w:lvl w:ilvl="2" w:tplc="D01077EC">
      <w:numFmt w:val="bullet"/>
      <w:lvlText w:val="-"/>
      <w:lvlJc w:val="left"/>
      <w:pPr>
        <w:ind w:left="1233" w:hanging="180"/>
      </w:pPr>
      <w:rPr>
        <w:rFonts w:ascii="Century Gothic" w:eastAsia="Times New Roman" w:hAnsi="Century Gothic" w:hint="default"/>
      </w:rPr>
    </w:lvl>
    <w:lvl w:ilvl="3" w:tplc="0413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41A5931"/>
    <w:multiLevelType w:val="hybridMultilevel"/>
    <w:tmpl w:val="FC0CFFCA"/>
    <w:lvl w:ilvl="0" w:tplc="D36C8F80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16365D74"/>
    <w:multiLevelType w:val="multilevel"/>
    <w:tmpl w:val="13D42664"/>
    <w:lvl w:ilvl="0">
      <w:start w:val="1"/>
      <w:numFmt w:val="lowerLetter"/>
      <w:lvlText w:val="%1."/>
      <w:lvlJc w:val="left"/>
      <w:pPr>
        <w:ind w:left="360" w:hanging="360"/>
      </w:pPr>
      <w:rPr>
        <w:rFonts w:ascii="AvantGarde Bk BT" w:eastAsia="Times New Roman" w:hAnsi="AvantGarde Bk BT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6D19ED"/>
    <w:multiLevelType w:val="singleLevel"/>
    <w:tmpl w:val="FFACE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1A2062A6"/>
    <w:multiLevelType w:val="hybridMultilevel"/>
    <w:tmpl w:val="B1CEA3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20919"/>
    <w:multiLevelType w:val="hybridMultilevel"/>
    <w:tmpl w:val="71566ED4"/>
    <w:lvl w:ilvl="0" w:tplc="B04CE55A">
      <w:numFmt w:val="bullet"/>
      <w:lvlText w:val="-"/>
      <w:lvlJc w:val="left"/>
      <w:pPr>
        <w:ind w:left="-774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6AC546F"/>
    <w:multiLevelType w:val="multilevel"/>
    <w:tmpl w:val="174A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151A55"/>
    <w:multiLevelType w:val="hybridMultilevel"/>
    <w:tmpl w:val="B7FE3FD4"/>
    <w:lvl w:ilvl="0" w:tplc="B04CE55A">
      <w:numFmt w:val="bullet"/>
      <w:lvlText w:val="-"/>
      <w:lvlJc w:val="left"/>
      <w:pPr>
        <w:ind w:left="153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0FD0BA3"/>
    <w:multiLevelType w:val="hybridMultilevel"/>
    <w:tmpl w:val="56902278"/>
    <w:lvl w:ilvl="0" w:tplc="5B0C4DC8">
      <w:start w:val="5"/>
      <w:numFmt w:val="bullet"/>
      <w:lvlText w:val="-"/>
      <w:lvlJc w:val="left"/>
      <w:pPr>
        <w:ind w:left="153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6AA60C9"/>
    <w:multiLevelType w:val="hybridMultilevel"/>
    <w:tmpl w:val="5EA8E89E"/>
    <w:lvl w:ilvl="0" w:tplc="80E8E338">
      <w:numFmt w:val="bullet"/>
      <w:lvlText w:val="-"/>
      <w:lvlJc w:val="left"/>
      <w:pPr>
        <w:ind w:left="1414" w:hanging="705"/>
      </w:pPr>
      <w:rPr>
        <w:rFonts w:ascii="AvantGarde Bk BT" w:eastAsia="Times New Roman" w:hAnsi="AvantGarde Bk BT" w:cs="Times New Roman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77258C6"/>
    <w:multiLevelType w:val="hybridMultilevel"/>
    <w:tmpl w:val="B59A8AE2"/>
    <w:lvl w:ilvl="0" w:tplc="8FC85B1A">
      <w:start w:val="8"/>
      <w:numFmt w:val="bullet"/>
      <w:lvlText w:val="-"/>
      <w:lvlJc w:val="left"/>
      <w:pPr>
        <w:ind w:left="153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AEF13C9"/>
    <w:multiLevelType w:val="hybridMultilevel"/>
    <w:tmpl w:val="88F461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862A3"/>
    <w:multiLevelType w:val="hybridMultilevel"/>
    <w:tmpl w:val="8EBAFB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1764FE"/>
    <w:multiLevelType w:val="hybridMultilevel"/>
    <w:tmpl w:val="A8F068D2"/>
    <w:lvl w:ilvl="0" w:tplc="BC6034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 Bk BT" w:eastAsia="Times New Roman" w:hAnsi="AvantGarde Bk BT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80B88"/>
    <w:multiLevelType w:val="hybridMultilevel"/>
    <w:tmpl w:val="47364CE2"/>
    <w:lvl w:ilvl="0" w:tplc="B04CE55A">
      <w:numFmt w:val="bullet"/>
      <w:lvlText w:val="-"/>
      <w:lvlJc w:val="left"/>
      <w:pPr>
        <w:ind w:left="153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22D6775"/>
    <w:multiLevelType w:val="multilevel"/>
    <w:tmpl w:val="72942978"/>
    <w:lvl w:ilvl="0">
      <w:start w:val="1"/>
      <w:numFmt w:val="decimal"/>
      <w:pStyle w:val="Kop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4F095E"/>
    <w:multiLevelType w:val="hybridMultilevel"/>
    <w:tmpl w:val="61F0A400"/>
    <w:lvl w:ilvl="0" w:tplc="0413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82816"/>
    <w:multiLevelType w:val="hybridMultilevel"/>
    <w:tmpl w:val="56B85D4E"/>
    <w:lvl w:ilvl="0" w:tplc="607AB9B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D281D"/>
    <w:multiLevelType w:val="hybridMultilevel"/>
    <w:tmpl w:val="521463A2"/>
    <w:lvl w:ilvl="0" w:tplc="E246329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4AAA1783"/>
    <w:multiLevelType w:val="hybridMultilevel"/>
    <w:tmpl w:val="8AC6620E"/>
    <w:lvl w:ilvl="0" w:tplc="BACCBD2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513" w:hanging="360"/>
      </w:pPr>
    </w:lvl>
    <w:lvl w:ilvl="2" w:tplc="0413001B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4AC64795"/>
    <w:multiLevelType w:val="hybridMultilevel"/>
    <w:tmpl w:val="3378060A"/>
    <w:lvl w:ilvl="0" w:tplc="BACCBD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B6C3810"/>
    <w:multiLevelType w:val="hybridMultilevel"/>
    <w:tmpl w:val="DC4CE648"/>
    <w:lvl w:ilvl="0" w:tplc="0B6A1EE0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4C9400D9"/>
    <w:multiLevelType w:val="hybridMultilevel"/>
    <w:tmpl w:val="06647A4A"/>
    <w:lvl w:ilvl="0" w:tplc="4F1C70F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4E6404E8"/>
    <w:multiLevelType w:val="hybridMultilevel"/>
    <w:tmpl w:val="18862326"/>
    <w:lvl w:ilvl="0" w:tplc="D01077EC">
      <w:numFmt w:val="bullet"/>
      <w:lvlText w:val="-"/>
      <w:lvlJc w:val="left"/>
      <w:pPr>
        <w:ind w:left="153" w:hanging="360"/>
      </w:pPr>
      <w:rPr>
        <w:rFonts w:ascii="Century Gothic" w:eastAsia="Times New Roman" w:hAnsi="Century Gothic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E8921A5"/>
    <w:multiLevelType w:val="hybridMultilevel"/>
    <w:tmpl w:val="E378169A"/>
    <w:lvl w:ilvl="0" w:tplc="0413000F">
      <w:start w:val="1"/>
      <w:numFmt w:val="decimal"/>
      <w:lvlText w:val="%1."/>
      <w:lvlJc w:val="left"/>
      <w:pPr>
        <w:ind w:left="153" w:hanging="360"/>
      </w:pPr>
    </w:lvl>
    <w:lvl w:ilvl="1" w:tplc="04130019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51AA358D"/>
    <w:multiLevelType w:val="hybridMultilevel"/>
    <w:tmpl w:val="59E870A8"/>
    <w:lvl w:ilvl="0" w:tplc="5B0C4DC8">
      <w:start w:val="5"/>
      <w:numFmt w:val="bullet"/>
      <w:lvlText w:val="-"/>
      <w:lvlJc w:val="left"/>
      <w:pPr>
        <w:ind w:left="153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577E4ACC"/>
    <w:multiLevelType w:val="multilevel"/>
    <w:tmpl w:val="532654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184EBE"/>
    <w:multiLevelType w:val="hybridMultilevel"/>
    <w:tmpl w:val="823C9726"/>
    <w:lvl w:ilvl="0" w:tplc="BACCBD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66A21252"/>
    <w:multiLevelType w:val="hybridMultilevel"/>
    <w:tmpl w:val="F5AC89D8"/>
    <w:lvl w:ilvl="0" w:tplc="5B0C4DC8">
      <w:start w:val="5"/>
      <w:numFmt w:val="bullet"/>
      <w:lvlText w:val="-"/>
      <w:lvlJc w:val="left"/>
      <w:pPr>
        <w:ind w:left="153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ECB40C7"/>
    <w:multiLevelType w:val="hybridMultilevel"/>
    <w:tmpl w:val="842E399E"/>
    <w:lvl w:ilvl="0" w:tplc="5B0C4DC8">
      <w:start w:val="5"/>
      <w:numFmt w:val="bullet"/>
      <w:lvlText w:val="-"/>
      <w:lvlJc w:val="left"/>
      <w:pPr>
        <w:ind w:left="153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0437C90"/>
    <w:multiLevelType w:val="hybridMultilevel"/>
    <w:tmpl w:val="C0D8C282"/>
    <w:lvl w:ilvl="0" w:tplc="A9ACD99A">
      <w:numFmt w:val="bullet"/>
      <w:lvlText w:val="-"/>
      <w:lvlJc w:val="left"/>
      <w:pPr>
        <w:ind w:left="-207" w:hanging="360"/>
      </w:pPr>
      <w:rPr>
        <w:rFonts w:ascii="Century Gothic" w:eastAsia="MS Mincho" w:hAnsi="Century Gothic" w:cs="Times New Roman" w:hint="default"/>
        <w:strike w:val="0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9" w15:restartNumberingAfterBreak="0">
    <w:nsid w:val="73874ACA"/>
    <w:multiLevelType w:val="hybridMultilevel"/>
    <w:tmpl w:val="B6E4BBE2"/>
    <w:lvl w:ilvl="0" w:tplc="BC603452">
      <w:start w:val="3"/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23FD"/>
    <w:multiLevelType w:val="hybridMultilevel"/>
    <w:tmpl w:val="7848F252"/>
    <w:lvl w:ilvl="0" w:tplc="0413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163428">
    <w:abstractNumId w:val="25"/>
  </w:num>
  <w:num w:numId="2" w16cid:durableId="1021006052">
    <w:abstractNumId w:val="23"/>
  </w:num>
  <w:num w:numId="3" w16cid:durableId="182980596">
    <w:abstractNumId w:val="34"/>
  </w:num>
  <w:num w:numId="4" w16cid:durableId="222452682">
    <w:abstractNumId w:val="4"/>
  </w:num>
  <w:num w:numId="5" w16cid:durableId="132060849">
    <w:abstractNumId w:val="33"/>
  </w:num>
  <w:num w:numId="6" w16cid:durableId="1638603546">
    <w:abstractNumId w:val="39"/>
  </w:num>
  <w:num w:numId="7" w16cid:durableId="875700091">
    <w:abstractNumId w:val="38"/>
  </w:num>
  <w:num w:numId="8" w16cid:durableId="336812972">
    <w:abstractNumId w:val="21"/>
  </w:num>
  <w:num w:numId="9" w16cid:durableId="5733977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7007274">
    <w:abstractNumId w:val="36"/>
  </w:num>
  <w:num w:numId="11" w16cid:durableId="1806242187">
    <w:abstractNumId w:val="16"/>
  </w:num>
  <w:num w:numId="12" w16cid:durableId="98532377">
    <w:abstractNumId w:val="13"/>
  </w:num>
  <w:num w:numId="13" w16cid:durableId="3362294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2628969">
    <w:abstractNumId w:val="22"/>
  </w:num>
  <w:num w:numId="15" w16cid:durableId="1909076912">
    <w:abstractNumId w:val="10"/>
  </w:num>
  <w:num w:numId="16" w16cid:durableId="2758686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350043">
    <w:abstractNumId w:val="6"/>
  </w:num>
  <w:num w:numId="18" w16cid:durableId="1964188665">
    <w:abstractNumId w:val="9"/>
  </w:num>
  <w:num w:numId="19" w16cid:durableId="1760710526">
    <w:abstractNumId w:val="30"/>
  </w:num>
  <w:num w:numId="20" w16cid:durableId="434985259">
    <w:abstractNumId w:val="12"/>
  </w:num>
  <w:num w:numId="21" w16cid:durableId="7062963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9698534">
    <w:abstractNumId w:val="31"/>
  </w:num>
  <w:num w:numId="23" w16cid:durableId="851646007">
    <w:abstractNumId w:val="19"/>
  </w:num>
  <w:num w:numId="24" w16cid:durableId="99646588">
    <w:abstractNumId w:val="29"/>
  </w:num>
  <w:num w:numId="25" w16cid:durableId="401566641">
    <w:abstractNumId w:val="2"/>
  </w:num>
  <w:num w:numId="26" w16cid:durableId="1356224653">
    <w:abstractNumId w:val="7"/>
  </w:num>
  <w:num w:numId="27" w16cid:durableId="629479219">
    <w:abstractNumId w:val="14"/>
  </w:num>
  <w:num w:numId="28" w16cid:durableId="960837708">
    <w:abstractNumId w:val="28"/>
  </w:num>
  <w:num w:numId="29" w16cid:durableId="1371102319">
    <w:abstractNumId w:val="11"/>
  </w:num>
  <w:num w:numId="30" w16cid:durableId="1154830554">
    <w:abstractNumId w:val="24"/>
  </w:num>
  <w:num w:numId="31" w16cid:durableId="1411730297">
    <w:abstractNumId w:val="17"/>
  </w:num>
  <w:num w:numId="32" w16cid:durableId="1248658764">
    <w:abstractNumId w:val="40"/>
  </w:num>
  <w:num w:numId="33" w16cid:durableId="1082720584">
    <w:abstractNumId w:val="27"/>
  </w:num>
  <w:num w:numId="34" w16cid:durableId="290328387">
    <w:abstractNumId w:val="35"/>
  </w:num>
  <w:num w:numId="35" w16cid:durableId="70198014">
    <w:abstractNumId w:val="37"/>
  </w:num>
  <w:num w:numId="36" w16cid:durableId="251623801">
    <w:abstractNumId w:val="15"/>
  </w:num>
  <w:num w:numId="37" w16cid:durableId="2073966480">
    <w:abstractNumId w:val="3"/>
  </w:num>
  <w:num w:numId="38" w16cid:durableId="1166045739">
    <w:abstractNumId w:val="5"/>
  </w:num>
  <w:num w:numId="39" w16cid:durableId="1683892620">
    <w:abstractNumId w:val="8"/>
  </w:num>
  <w:num w:numId="40" w16cid:durableId="1835297463">
    <w:abstractNumId w:val="20"/>
  </w:num>
  <w:num w:numId="41" w16cid:durableId="272590280">
    <w:abstractNumId w:val="0"/>
  </w:num>
  <w:num w:numId="42" w16cid:durableId="1519663031">
    <w:abstractNumId w:val="32"/>
  </w:num>
  <w:num w:numId="43" w16cid:durableId="608850385">
    <w:abstractNumId w:val="26"/>
  </w:num>
  <w:num w:numId="44" w16cid:durableId="1188524531">
    <w:abstractNumId w:val="1"/>
  </w:num>
  <w:num w:numId="45" w16cid:durableId="17309596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2F"/>
    <w:rsid w:val="00007E3F"/>
    <w:rsid w:val="00057F30"/>
    <w:rsid w:val="0007710F"/>
    <w:rsid w:val="000823B4"/>
    <w:rsid w:val="000A4DF7"/>
    <w:rsid w:val="000A790D"/>
    <w:rsid w:val="000A7A7C"/>
    <w:rsid w:val="000D4729"/>
    <w:rsid w:val="000E143A"/>
    <w:rsid w:val="000F493A"/>
    <w:rsid w:val="00102444"/>
    <w:rsid w:val="00121F78"/>
    <w:rsid w:val="001506F5"/>
    <w:rsid w:val="00154127"/>
    <w:rsid w:val="001616FD"/>
    <w:rsid w:val="00176E7C"/>
    <w:rsid w:val="00192A40"/>
    <w:rsid w:val="001943B0"/>
    <w:rsid w:val="001A59E0"/>
    <w:rsid w:val="001C1078"/>
    <w:rsid w:val="001C1352"/>
    <w:rsid w:val="001E1CA4"/>
    <w:rsid w:val="002012D0"/>
    <w:rsid w:val="00203ABD"/>
    <w:rsid w:val="00231F9E"/>
    <w:rsid w:val="002507C2"/>
    <w:rsid w:val="002A3A59"/>
    <w:rsid w:val="002A5A21"/>
    <w:rsid w:val="002C309D"/>
    <w:rsid w:val="002C31D8"/>
    <w:rsid w:val="002D6577"/>
    <w:rsid w:val="002D6C4A"/>
    <w:rsid w:val="00335A5D"/>
    <w:rsid w:val="00345D9C"/>
    <w:rsid w:val="00350E9E"/>
    <w:rsid w:val="00363009"/>
    <w:rsid w:val="003750C8"/>
    <w:rsid w:val="00385A85"/>
    <w:rsid w:val="00387792"/>
    <w:rsid w:val="003E212D"/>
    <w:rsid w:val="003E23B9"/>
    <w:rsid w:val="003F03AD"/>
    <w:rsid w:val="00410CCB"/>
    <w:rsid w:val="00416C08"/>
    <w:rsid w:val="0047291E"/>
    <w:rsid w:val="00474E7F"/>
    <w:rsid w:val="0048202B"/>
    <w:rsid w:val="0048568E"/>
    <w:rsid w:val="00485FF0"/>
    <w:rsid w:val="00494BA5"/>
    <w:rsid w:val="004A2831"/>
    <w:rsid w:val="004A3C8B"/>
    <w:rsid w:val="004E2C64"/>
    <w:rsid w:val="00500054"/>
    <w:rsid w:val="00500940"/>
    <w:rsid w:val="00502F9F"/>
    <w:rsid w:val="0052532A"/>
    <w:rsid w:val="005312FC"/>
    <w:rsid w:val="00531CB6"/>
    <w:rsid w:val="0054696E"/>
    <w:rsid w:val="005B4ED2"/>
    <w:rsid w:val="005C5DBD"/>
    <w:rsid w:val="00602910"/>
    <w:rsid w:val="0061031B"/>
    <w:rsid w:val="00613C47"/>
    <w:rsid w:val="00621C45"/>
    <w:rsid w:val="006556A8"/>
    <w:rsid w:val="006A2CD4"/>
    <w:rsid w:val="006A4F37"/>
    <w:rsid w:val="006A6908"/>
    <w:rsid w:val="006C4D8E"/>
    <w:rsid w:val="006E07AA"/>
    <w:rsid w:val="006F6BC8"/>
    <w:rsid w:val="00720B22"/>
    <w:rsid w:val="007A74F3"/>
    <w:rsid w:val="007B05CC"/>
    <w:rsid w:val="007B31FE"/>
    <w:rsid w:val="007D3863"/>
    <w:rsid w:val="007D426C"/>
    <w:rsid w:val="007F54AC"/>
    <w:rsid w:val="008128BC"/>
    <w:rsid w:val="00843428"/>
    <w:rsid w:val="00853544"/>
    <w:rsid w:val="0087783F"/>
    <w:rsid w:val="00881354"/>
    <w:rsid w:val="008823BE"/>
    <w:rsid w:val="008B3A32"/>
    <w:rsid w:val="008C0544"/>
    <w:rsid w:val="008E3B25"/>
    <w:rsid w:val="008F48A1"/>
    <w:rsid w:val="00900334"/>
    <w:rsid w:val="00913E17"/>
    <w:rsid w:val="00922C2F"/>
    <w:rsid w:val="00926968"/>
    <w:rsid w:val="00932671"/>
    <w:rsid w:val="00941498"/>
    <w:rsid w:val="0094454E"/>
    <w:rsid w:val="00946AC8"/>
    <w:rsid w:val="00952A5E"/>
    <w:rsid w:val="00954119"/>
    <w:rsid w:val="00996BA6"/>
    <w:rsid w:val="009A2D4F"/>
    <w:rsid w:val="009D470C"/>
    <w:rsid w:val="009D5D62"/>
    <w:rsid w:val="009E0ED9"/>
    <w:rsid w:val="009F410C"/>
    <w:rsid w:val="009F76A1"/>
    <w:rsid w:val="00A15BED"/>
    <w:rsid w:val="00A16AE9"/>
    <w:rsid w:val="00A17800"/>
    <w:rsid w:val="00A632D7"/>
    <w:rsid w:val="00A674FC"/>
    <w:rsid w:val="00A82124"/>
    <w:rsid w:val="00A843EB"/>
    <w:rsid w:val="00A844DA"/>
    <w:rsid w:val="00A91946"/>
    <w:rsid w:val="00A92D2F"/>
    <w:rsid w:val="00AB24CF"/>
    <w:rsid w:val="00AB4319"/>
    <w:rsid w:val="00AB4EFA"/>
    <w:rsid w:val="00AF521A"/>
    <w:rsid w:val="00B14205"/>
    <w:rsid w:val="00B20FAE"/>
    <w:rsid w:val="00B32F6E"/>
    <w:rsid w:val="00B33487"/>
    <w:rsid w:val="00B34239"/>
    <w:rsid w:val="00B37E9E"/>
    <w:rsid w:val="00B5697F"/>
    <w:rsid w:val="00B82040"/>
    <w:rsid w:val="00BB5802"/>
    <w:rsid w:val="00BC642F"/>
    <w:rsid w:val="00BE12AF"/>
    <w:rsid w:val="00BF7646"/>
    <w:rsid w:val="00C00BCF"/>
    <w:rsid w:val="00C32CAD"/>
    <w:rsid w:val="00C35DDC"/>
    <w:rsid w:val="00C365F4"/>
    <w:rsid w:val="00C37F4B"/>
    <w:rsid w:val="00C73325"/>
    <w:rsid w:val="00C73ECA"/>
    <w:rsid w:val="00C7513B"/>
    <w:rsid w:val="00C758EC"/>
    <w:rsid w:val="00CB7B80"/>
    <w:rsid w:val="00CC2563"/>
    <w:rsid w:val="00D15C04"/>
    <w:rsid w:val="00D17DBE"/>
    <w:rsid w:val="00D470BE"/>
    <w:rsid w:val="00D553CA"/>
    <w:rsid w:val="00D85466"/>
    <w:rsid w:val="00D94477"/>
    <w:rsid w:val="00D946D4"/>
    <w:rsid w:val="00DA5717"/>
    <w:rsid w:val="00DA7810"/>
    <w:rsid w:val="00DB54AF"/>
    <w:rsid w:val="00DE4D79"/>
    <w:rsid w:val="00DF4412"/>
    <w:rsid w:val="00DF7D8B"/>
    <w:rsid w:val="00E02CEC"/>
    <w:rsid w:val="00E02FD4"/>
    <w:rsid w:val="00E07B31"/>
    <w:rsid w:val="00E617BC"/>
    <w:rsid w:val="00E71A6E"/>
    <w:rsid w:val="00E7627B"/>
    <w:rsid w:val="00EB4C1E"/>
    <w:rsid w:val="00EC343A"/>
    <w:rsid w:val="00F0431F"/>
    <w:rsid w:val="00F36550"/>
    <w:rsid w:val="00F90E38"/>
    <w:rsid w:val="00F926EB"/>
    <w:rsid w:val="00FA02B5"/>
    <w:rsid w:val="00FD6A4D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15DA77"/>
  <w14:defaultImageDpi w14:val="300"/>
  <w15:chartTrackingRefBased/>
  <w15:docId w15:val="{B19A3DB6-18BC-4B29-BD3A-8BC21799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KW3 Tekst"/>
    <w:qFormat/>
    <w:rsid w:val="00CB7B80"/>
    <w:pPr>
      <w:ind w:left="-567"/>
    </w:pPr>
    <w:rPr>
      <w:rFonts w:ascii="Century Gothic" w:hAnsi="Century Gothic"/>
      <w:szCs w:val="24"/>
      <w:lang w:eastAsia="en-US"/>
    </w:rPr>
  </w:style>
  <w:style w:type="paragraph" w:styleId="Kop1">
    <w:name w:val="heading 1"/>
    <w:aliases w:val="SKW1 Hoofdstuk"/>
    <w:basedOn w:val="Standaard"/>
    <w:next w:val="Standaard"/>
    <w:link w:val="Kop1Char"/>
    <w:uiPriority w:val="9"/>
    <w:qFormat/>
    <w:rsid w:val="00D946D4"/>
    <w:pPr>
      <w:keepNext/>
      <w:spacing w:before="12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Kop2">
    <w:name w:val="heading 2"/>
    <w:aliases w:val="SKW2 Alinea"/>
    <w:basedOn w:val="Standaard"/>
    <w:next w:val="Standaard"/>
    <w:link w:val="Kop2Char"/>
    <w:uiPriority w:val="9"/>
    <w:unhideWhenUsed/>
    <w:qFormat/>
    <w:rsid w:val="00853544"/>
    <w:pPr>
      <w:numPr>
        <w:numId w:val="2"/>
      </w:numPr>
      <w:ind w:left="0" w:hanging="567"/>
      <w:outlineLvl w:val="1"/>
    </w:pPr>
    <w:rPr>
      <w:b/>
    </w:rPr>
  </w:style>
  <w:style w:type="paragraph" w:styleId="Kop3">
    <w:name w:val="heading 3"/>
    <w:aliases w:val="word"/>
    <w:basedOn w:val="Standaard"/>
    <w:next w:val="Standaard"/>
    <w:link w:val="Kop3Char"/>
    <w:uiPriority w:val="9"/>
    <w:semiHidden/>
    <w:unhideWhenUsed/>
    <w:qFormat/>
    <w:rsid w:val="00BF76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194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91946"/>
    <w:rPr>
      <w:rFonts w:ascii="Lucida Grande" w:hAnsi="Lucida Grande"/>
      <w:sz w:val="18"/>
      <w:szCs w:val="18"/>
      <w:lang w:val="en-GB" w:eastAsia="en-US"/>
    </w:rPr>
  </w:style>
  <w:style w:type="paragraph" w:styleId="Koptekst">
    <w:name w:val="header"/>
    <w:basedOn w:val="Standaard"/>
    <w:link w:val="KoptekstChar"/>
    <w:uiPriority w:val="99"/>
    <w:unhideWhenUsed/>
    <w:rsid w:val="00A9194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A91946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A9194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A91946"/>
    <w:rPr>
      <w:sz w:val="24"/>
      <w:szCs w:val="24"/>
      <w:lang w:val="en-GB" w:eastAsia="en-US"/>
    </w:rPr>
  </w:style>
  <w:style w:type="character" w:customStyle="1" w:styleId="Kop1Char">
    <w:name w:val="Kop 1 Char"/>
    <w:aliases w:val="SKW1 Hoofdstuk Char"/>
    <w:link w:val="Kop1"/>
    <w:uiPriority w:val="9"/>
    <w:rsid w:val="00D946D4"/>
    <w:rPr>
      <w:rFonts w:ascii="Century Gothic" w:eastAsia="Times New Roman" w:hAnsi="Century Gothic" w:cs="Times New Roman"/>
      <w:b/>
      <w:bCs/>
      <w:kern w:val="32"/>
      <w:sz w:val="28"/>
      <w:szCs w:val="32"/>
      <w:lang w:eastAsia="en-US"/>
    </w:rPr>
  </w:style>
  <w:style w:type="character" w:customStyle="1" w:styleId="Kop2Char">
    <w:name w:val="Kop 2 Char"/>
    <w:aliases w:val="SKW2 Alinea Char"/>
    <w:link w:val="Kop2"/>
    <w:uiPriority w:val="9"/>
    <w:rsid w:val="00853544"/>
    <w:rPr>
      <w:rFonts w:ascii="Century Gothic" w:hAnsi="Century Gothic"/>
      <w:b/>
      <w:sz w:val="22"/>
      <w:szCs w:val="24"/>
      <w:lang w:eastAsia="en-US"/>
    </w:rPr>
  </w:style>
  <w:style w:type="character" w:customStyle="1" w:styleId="Kop3Char">
    <w:name w:val="Kop 3 Char"/>
    <w:aliases w:val="word Char"/>
    <w:link w:val="Kop3"/>
    <w:uiPriority w:val="9"/>
    <w:semiHidden/>
    <w:rsid w:val="00BF764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jstalinea">
    <w:name w:val="List Paragraph"/>
    <w:basedOn w:val="Standaard"/>
    <w:link w:val="LijstalineaChar"/>
    <w:uiPriority w:val="72"/>
    <w:qFormat/>
    <w:rsid w:val="00385A85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</w:rPr>
  </w:style>
  <w:style w:type="character" w:styleId="Hyperlink">
    <w:name w:val="Hyperlink"/>
    <w:uiPriority w:val="99"/>
    <w:unhideWhenUsed/>
    <w:rsid w:val="00385A85"/>
    <w:rPr>
      <w:color w:val="0000F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3ECA"/>
    <w:pPr>
      <w:keepLines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Cs w:val="28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C73ECA"/>
    <w:pPr>
      <w:spacing w:after="100" w:line="276" w:lineRule="auto"/>
      <w:ind w:left="220"/>
    </w:pPr>
    <w:rPr>
      <w:rFonts w:ascii="Calibri" w:eastAsia="Times New Roman" w:hAnsi="Calibri"/>
      <w:szCs w:val="2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DA7810"/>
    <w:pPr>
      <w:tabs>
        <w:tab w:val="left" w:pos="0"/>
        <w:tab w:val="right" w:leader="dot" w:pos="8823"/>
      </w:tabs>
      <w:spacing w:after="100" w:line="276" w:lineRule="auto"/>
    </w:pPr>
    <w:rPr>
      <w:rFonts w:ascii="Calibri" w:eastAsia="Times New Roman" w:hAnsi="Calibri"/>
      <w:szCs w:val="22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C73ECA"/>
    <w:pPr>
      <w:spacing w:after="100" w:line="276" w:lineRule="auto"/>
      <w:ind w:left="440"/>
    </w:pPr>
    <w:rPr>
      <w:rFonts w:ascii="Calibri" w:eastAsia="Times New Roman" w:hAnsi="Calibri"/>
      <w:szCs w:val="2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B7B8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CB7B8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C365F4"/>
    <w:pPr>
      <w:spacing w:line="24" w:lineRule="atLeast"/>
      <w:ind w:left="0"/>
    </w:pPr>
    <w:rPr>
      <w:rFonts w:ascii="AvantGarde Bk BT" w:eastAsia="Times New Roman" w:hAnsi="AvantGarde Bk BT"/>
      <w:color w:val="000000"/>
      <w:szCs w:val="20"/>
      <w:lang w:val="x-none" w:eastAsia="x-none"/>
    </w:rPr>
  </w:style>
  <w:style w:type="character" w:customStyle="1" w:styleId="VoetnoottekstChar">
    <w:name w:val="Voetnoottekst Char"/>
    <w:link w:val="Voetnoottekst"/>
    <w:uiPriority w:val="99"/>
    <w:semiHidden/>
    <w:rsid w:val="00C365F4"/>
    <w:rPr>
      <w:rFonts w:ascii="AvantGarde Bk BT" w:eastAsia="Times New Roman" w:hAnsi="AvantGarde Bk BT"/>
      <w:color w:val="000000"/>
      <w:lang w:val="x-none" w:eastAsia="x-none"/>
    </w:rPr>
  </w:style>
  <w:style w:type="character" w:styleId="Voetnootmarkering">
    <w:name w:val="footnote reference"/>
    <w:uiPriority w:val="99"/>
    <w:semiHidden/>
    <w:rsid w:val="00C365F4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9D470C"/>
    <w:rPr>
      <w:color w:val="800080"/>
      <w:u w:val="single"/>
    </w:rPr>
  </w:style>
  <w:style w:type="character" w:customStyle="1" w:styleId="LijstalineaChar">
    <w:name w:val="Lijstalinea Char"/>
    <w:link w:val="Lijstalinea"/>
    <w:uiPriority w:val="72"/>
    <w:rsid w:val="00922C2F"/>
    <w:rPr>
      <w:rFonts w:ascii="Calibri" w:eastAsia="Calibri" w:hAnsi="Calibri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unpuntkerkenwerk.nl/IB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B\Archief%20SKB%20interne%20organisatie\Logo\Huisstijl%20SKW2014\wordsjabloonSKW%202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e69af-7392-4b9b-be92-39e8e642d42a" xsi:nil="true"/>
    <lcf76f155ced4ddcb4097134ff3c332f xmlns="bdf8f3cc-2e16-402e-aa70-8325446701b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E91BE9719214CBE985C35E58EB2FD" ma:contentTypeVersion="14" ma:contentTypeDescription="Create a new document." ma:contentTypeScope="" ma:versionID="164c6f6ec758b725acaaa694d0e670ad">
  <xsd:schema xmlns:xsd="http://www.w3.org/2001/XMLSchema" xmlns:xs="http://www.w3.org/2001/XMLSchema" xmlns:p="http://schemas.microsoft.com/office/2006/metadata/properties" xmlns:ns2="bdf8f3cc-2e16-402e-aa70-8325446701b1" xmlns:ns3="ec5e69af-7392-4b9b-be92-39e8e642d42a" targetNamespace="http://schemas.microsoft.com/office/2006/metadata/properties" ma:root="true" ma:fieldsID="ec0de5a75bba239e8565924420a6aea2" ns2:_="" ns3:_="">
    <xsd:import namespace="bdf8f3cc-2e16-402e-aa70-8325446701b1"/>
    <xsd:import namespace="ec5e69af-7392-4b9b-be92-39e8e642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8f3cc-2e16-402e-aa70-832544670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825df3f-f318-416a-9d23-8abdfb30a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69af-7392-4b9b-be92-39e8e642d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23488e-0442-49ea-bde1-81f1cef1ccef}" ma:internalName="TaxCatchAll" ma:showField="CatchAllData" ma:web="ec5e69af-7392-4b9b-be92-39e8e642d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B7F68-6792-4626-B3F2-CA28EF9DCF71}">
  <ds:schemaRefs>
    <ds:schemaRef ds:uri="http://schemas.microsoft.com/office/2006/metadata/properties"/>
    <ds:schemaRef ds:uri="http://schemas.microsoft.com/office/infopath/2007/PartnerControls"/>
    <ds:schemaRef ds:uri="ec5e69af-7392-4b9b-be92-39e8e642d42a"/>
    <ds:schemaRef ds:uri="bdf8f3cc-2e16-402e-aa70-8325446701b1"/>
  </ds:schemaRefs>
</ds:datastoreItem>
</file>

<file path=customXml/itemProps2.xml><?xml version="1.0" encoding="utf-8"?>
<ds:datastoreItem xmlns:ds="http://schemas.openxmlformats.org/officeDocument/2006/customXml" ds:itemID="{615E56EF-F0A3-484A-90B7-5176AE1A2D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4B51E7-2B48-4DFC-A235-2AD925691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71F9A-32AD-4BFE-B590-6CAD4DD5113C}"/>
</file>

<file path=docProps/app.xml><?xml version="1.0" encoding="utf-8"?>
<Properties xmlns="http://schemas.openxmlformats.org/officeDocument/2006/extended-properties" xmlns:vt="http://schemas.openxmlformats.org/officeDocument/2006/docPropsVTypes">
  <Template>wordsjabloonSKW 2</Template>
  <TotalTime>24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Metje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Weijma</dc:creator>
  <cp:keywords/>
  <cp:lastModifiedBy>Mariët Apperloo</cp:lastModifiedBy>
  <cp:revision>26</cp:revision>
  <cp:lastPrinted>2015-12-01T13:24:00Z</cp:lastPrinted>
  <dcterms:created xsi:type="dcterms:W3CDTF">2019-02-14T11:45:00Z</dcterms:created>
  <dcterms:modified xsi:type="dcterms:W3CDTF">2022-12-21T12:17:00Z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0x010100D66E91BE9719214CBE985C35E58EB2FD</vt:lpwstr>
  </property>
  <property fmtid="{D5CDD505-2E9C-101B-9397-08002B2CF9AE}" pid="3" name="Order">
    <vt:r8>800600</vt:r8>
  </property>
  <property fmtid="{D5CDD505-2E9C-101B-9397-08002B2CF9AE}" pid="4" name="MediaServiceImageTags">
    <vt:lpwstr/>
  </property>
</Properties>
</file>